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56" w:rsidRDefault="00EC7456" w:rsidP="00C34B75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34B75">
        <w:rPr>
          <w:rFonts w:ascii="TH SarabunPSK" w:hAnsi="TH SarabunPSK" w:cs="TH SarabunPSK"/>
          <w:b/>
          <w:bCs/>
          <w:sz w:val="28"/>
          <w:szCs w:val="28"/>
          <w:cs/>
        </w:rPr>
        <w:t>แบ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บสำรวจความพึงพอใจผู้ใช้บัณฑิต </w:t>
      </w:r>
    </w:p>
    <w:p w:rsidR="00EC7456" w:rsidRPr="00C34B75" w:rsidRDefault="00EC7456" w:rsidP="00C34B75">
      <w:pPr>
        <w:spacing w:after="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34B75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 โปรดทำเครื่องหมาย </w:t>
      </w:r>
      <w:r w:rsidRPr="00C34B75">
        <w:rPr>
          <w:rFonts w:ascii="TH SarabunPSK" w:hAnsi="TH SarabunPSK" w:cs="TH SarabunPSK"/>
          <w:b/>
          <w:bCs/>
          <w:sz w:val="28"/>
          <w:szCs w:val="28"/>
        </w:rPr>
        <w:sym w:font="Wingdings 2" w:char="F050"/>
      </w:r>
      <w:r w:rsidRPr="00C34B7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C34B75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ลงใน </w:t>
      </w:r>
      <w:r w:rsidRPr="00C34B75">
        <w:rPr>
          <w:rFonts w:ascii="TH SarabunPSK" w:hAnsi="TH SarabunPSK" w:cs="TH SarabunPSK"/>
          <w:b/>
          <w:bCs/>
          <w:sz w:val="28"/>
          <w:szCs w:val="28"/>
        </w:rPr>
        <w:sym w:font="Wingdings 2" w:char="F035"/>
      </w:r>
      <w:r w:rsidRPr="00C34B75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C34B75">
        <w:rPr>
          <w:rFonts w:ascii="TH SarabunPSK" w:hAnsi="TH SarabunPSK" w:cs="TH SarabunPSK"/>
          <w:b/>
          <w:bCs/>
          <w:sz w:val="28"/>
          <w:szCs w:val="28"/>
          <w:cs/>
        </w:rPr>
        <w:t>ที่ตรงกับสภาพความเป็นจริง</w:t>
      </w:r>
    </w:p>
    <w:p w:rsidR="00EC7456" w:rsidRPr="004B10F1" w:rsidRDefault="00EC7456" w:rsidP="00325A85">
      <w:pPr>
        <w:spacing w:before="240" w:after="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B10F1">
        <w:rPr>
          <w:rFonts w:ascii="TH SarabunPSK" w:hAnsi="TH SarabunPSK" w:cs="TH SarabunPSK"/>
          <w:b/>
          <w:bCs/>
          <w:sz w:val="28"/>
          <w:szCs w:val="28"/>
          <w:cs/>
        </w:rPr>
        <w:t>ตอนที่ 1  ข้อมูลทั่วไปของผู้ตอบแบบสอบถาม</w:t>
      </w:r>
    </w:p>
    <w:p w:rsidR="00EC7456" w:rsidRPr="004B10F1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  <w:r w:rsidRPr="004B10F1">
        <w:rPr>
          <w:rFonts w:ascii="TH SarabunPSK" w:hAnsi="TH SarabunPSK" w:cs="TH SarabunPSK"/>
          <w:sz w:val="28"/>
          <w:szCs w:val="28"/>
          <w:cs/>
        </w:rPr>
        <w:t xml:space="preserve">1. ปัจจุบันท่านดำรงตำแหน่ง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1. ผู้บริหารระดับสูง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2. ผู้บริหารระดับกลาง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3. ผู้บริหารระดับต้น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4. อื่นๆ....................</w:t>
      </w:r>
    </w:p>
    <w:p w:rsidR="00EC7456" w:rsidRPr="004B10F1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  <w:r w:rsidRPr="004B10F1">
        <w:rPr>
          <w:rFonts w:ascii="TH SarabunPSK" w:hAnsi="TH SarabunPSK" w:cs="TH SarabunPSK"/>
          <w:sz w:val="28"/>
          <w:szCs w:val="28"/>
          <w:cs/>
        </w:rPr>
        <w:t xml:space="preserve">2. วุฒิการศึกษาสูงสุดของท่าน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1. ต่ำกว่าปริญญาตรี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2. ปริญญาตรี  </w:t>
      </w:r>
      <w:r w:rsidRPr="004B10F1">
        <w:rPr>
          <w:rFonts w:ascii="TH SarabunPSK" w:hAnsi="TH SarabunPSK" w:cs="TH SarabunPSK"/>
          <w:sz w:val="28"/>
          <w:szCs w:val="28"/>
        </w:rPr>
        <w:t xml:space="preserve">         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3. ปริญญาโท        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4. ปริญญาเอก</w:t>
      </w:r>
    </w:p>
    <w:p w:rsidR="00EC7456" w:rsidRPr="004B10F1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  <w:r w:rsidRPr="004B10F1">
        <w:rPr>
          <w:rFonts w:ascii="TH SarabunPSK" w:hAnsi="TH SarabunPSK" w:cs="TH SarabunPSK"/>
          <w:sz w:val="28"/>
          <w:szCs w:val="28"/>
          <w:cs/>
        </w:rPr>
        <w:t xml:space="preserve">3. ประเภทหน่วยงานของท่าน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1. ส่วนรัฐบาล       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2. รัฐวิสาหกิจ</w:t>
      </w:r>
      <w:r w:rsidRPr="004B10F1">
        <w:rPr>
          <w:rFonts w:ascii="TH SarabunPSK" w:hAnsi="TH SarabunPSK" w:cs="TH SarabunPSK"/>
          <w:sz w:val="28"/>
          <w:szCs w:val="28"/>
        </w:rPr>
        <w:t xml:space="preserve">           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3. บริษัทเอกชน       </w:t>
      </w:r>
      <w:r w:rsidRPr="004B10F1">
        <w:rPr>
          <w:rFonts w:ascii="TH SarabunPSK" w:hAnsi="TH SarabunPSK" w:cs="TH SarabunPSK"/>
          <w:sz w:val="28"/>
          <w:szCs w:val="28"/>
        </w:rPr>
        <w:sym w:font="Wingdings 2" w:char="F035"/>
      </w:r>
      <w:r w:rsidRPr="004B10F1">
        <w:rPr>
          <w:rFonts w:ascii="TH SarabunPSK" w:hAnsi="TH SarabunPSK" w:cs="TH SarabunPSK"/>
          <w:sz w:val="28"/>
          <w:szCs w:val="28"/>
          <w:cs/>
        </w:rPr>
        <w:t xml:space="preserve"> 4. อื่นๆ....................</w:t>
      </w:r>
    </w:p>
    <w:p w:rsidR="00EC7456" w:rsidRPr="004B10F1" w:rsidRDefault="00EC7456" w:rsidP="003A1C27">
      <w:pPr>
        <w:spacing w:before="240" w:after="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B10F1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ตอนที่ 2  ความพึงพอใจของท่านที่มีต่อบัณฑิต  (โปรดทำเครื่องหมาย </w:t>
      </w:r>
      <w:r w:rsidRPr="004B10F1">
        <w:rPr>
          <w:rFonts w:ascii="TH SarabunPSK" w:hAnsi="TH SarabunPSK" w:cs="TH SarabunPSK"/>
          <w:b/>
          <w:bCs/>
          <w:sz w:val="28"/>
          <w:szCs w:val="28"/>
        </w:rPr>
        <w:sym w:font="Wingdings 2" w:char="F050"/>
      </w:r>
      <w:r w:rsidRPr="004B10F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B10F1">
        <w:rPr>
          <w:rFonts w:ascii="TH SarabunPSK" w:hAnsi="TH SarabunPSK" w:cs="TH SarabunPSK"/>
          <w:b/>
          <w:bCs/>
          <w:sz w:val="28"/>
          <w:szCs w:val="28"/>
          <w:cs/>
        </w:rPr>
        <w:t>ลงในช่องความพึงพอใจ )</w:t>
      </w:r>
    </w:p>
    <w:p w:rsidR="00EC7456" w:rsidRPr="00AD5EA1" w:rsidRDefault="00EC7456" w:rsidP="00325A85">
      <w:pPr>
        <w:spacing w:after="0"/>
        <w:ind w:firstLine="720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0"/>
        <w:gridCol w:w="851"/>
        <w:gridCol w:w="850"/>
        <w:gridCol w:w="993"/>
        <w:gridCol w:w="708"/>
        <w:gridCol w:w="851"/>
      </w:tblGrid>
      <w:tr w:rsidR="00EC7456" w:rsidRPr="00DE7F14" w:rsidTr="00DE7F14">
        <w:tc>
          <w:tcPr>
            <w:tcW w:w="6237" w:type="dxa"/>
            <w:gridSpan w:val="2"/>
            <w:vMerge w:val="restart"/>
            <w:vAlign w:val="center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คุณลักษณะ / ความสามารถ</w:t>
            </w:r>
          </w:p>
        </w:tc>
        <w:tc>
          <w:tcPr>
            <w:tcW w:w="4253" w:type="dxa"/>
            <w:gridSpan w:val="5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EC7456" w:rsidRPr="00DE7F14" w:rsidTr="00DE7F14">
        <w:tc>
          <w:tcPr>
            <w:tcW w:w="6237" w:type="dxa"/>
            <w:gridSpan w:val="2"/>
            <w:vMerge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</w:tr>
      <w:tr w:rsidR="00EC7456" w:rsidRPr="00DE7F14" w:rsidTr="00DE7F14">
        <w:tc>
          <w:tcPr>
            <w:tcW w:w="6237" w:type="dxa"/>
            <w:gridSpan w:val="2"/>
            <w:vMerge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</w:tc>
      </w:tr>
      <w:tr w:rsidR="00EC7456" w:rsidRPr="00DE7F14" w:rsidTr="00DE7F14">
        <w:tc>
          <w:tcPr>
            <w:tcW w:w="10490" w:type="dxa"/>
            <w:gridSpan w:val="7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ด้านคุณธรรม จริยธรรม</w:t>
            </w: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1.1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ความมีระเบียบวินัย /ตรงต่อเวลา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1.2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ความซื่อสัตย์สุจริต ขยัน อดทน และสู้งาน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1.3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1.4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การแสดงออกถึงการเคารพสิทธิและรับฟังความคิดเห็นของผู้อื่น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1.5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10490" w:type="dxa"/>
            <w:gridSpan w:val="7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2)</w:t>
            </w: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 ความสามารถทางวิชาการ</w:t>
            </w: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2.1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มีองค์ความรู้ในสาชาวิชาที่เรียนและเข้าใจขั้นตอนวิธีการปฏิบัติงาน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2.2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2.3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2.4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ความรอบรู้ การเพิ่มพูน หรือต่อยอดองค์ความรู้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10490" w:type="dxa"/>
            <w:gridSpan w:val="7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3) ด้านทักษะทางปัญญา</w:t>
            </w: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3.1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ความสามารถในการวางแผนการทำงานอย่างมีประสิทธิภาพและเป็นระบบ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3.2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ความสามารถในการวิเคราะห์แก้ไขปัญหาและการตัดสินใจ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3.3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ความคิดสร้างสรรค์ / กล้าแสดงออกในการทำงาน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3.4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สามารถแสวงหาความรู้ใหม่และพัฒนาตนเองได้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10490" w:type="dxa"/>
            <w:gridSpan w:val="7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4)</w:t>
            </w: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4.1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4.2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ผู้บังคับบัญชาและเพื่อนร่วมงานให้การยอมรับ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4.3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4.4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การปฏิบัติตนตามกฎหมาย  สัญญาและข้อตกลง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10490" w:type="dxa"/>
            <w:gridSpan w:val="7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5)</w:t>
            </w: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5.1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มีทักษะในการใช้โปรแกรมคอมพิวเตอร์ และเทคโนโลยีสารสนเทศที่ทันสมัย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5.2</w:t>
            </w:r>
          </w:p>
        </w:tc>
        <w:tc>
          <w:tcPr>
            <w:tcW w:w="567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มีความสามารถในการสื่อสารและใช้ภาษาไทยในการปฏิบัติงานอย่างเหมาะสม</w:t>
            </w: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5.3</w:t>
            </w:r>
          </w:p>
        </w:tc>
        <w:tc>
          <w:tcPr>
            <w:tcW w:w="567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มีทักษะในการใช้ภาษาต่างประเทศในการปฏิบัติงานอย่างเหมาะสม</w:t>
            </w: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</w:p>
        </w:tc>
        <w:tc>
          <w:tcPr>
            <w:tcW w:w="567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851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C7456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</w:p>
    <w:p w:rsidR="00EC7456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</w:p>
    <w:p w:rsidR="00EC7456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</w:p>
    <w:p w:rsidR="00EC7456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</w:p>
    <w:p w:rsidR="00EC7456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</w:p>
    <w:p w:rsidR="00EC7456" w:rsidRPr="00F51EF5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5"/>
        <w:gridCol w:w="850"/>
        <w:gridCol w:w="849"/>
        <w:gridCol w:w="992"/>
        <w:gridCol w:w="707"/>
        <w:gridCol w:w="850"/>
      </w:tblGrid>
      <w:tr w:rsidR="00EC7456" w:rsidRPr="00DE7F14" w:rsidTr="00DE7F14">
        <w:tc>
          <w:tcPr>
            <w:tcW w:w="6242" w:type="dxa"/>
            <w:gridSpan w:val="2"/>
            <w:vMerge w:val="restart"/>
            <w:vAlign w:val="center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คุณลักษณะ / ความสามารถ</w:t>
            </w:r>
          </w:p>
        </w:tc>
        <w:tc>
          <w:tcPr>
            <w:tcW w:w="4248" w:type="dxa"/>
            <w:gridSpan w:val="5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EC7456" w:rsidRPr="00DE7F14" w:rsidTr="00DE7F14">
        <w:tc>
          <w:tcPr>
            <w:tcW w:w="6242" w:type="dxa"/>
            <w:gridSpan w:val="2"/>
            <w:vMerge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49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992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07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</w:tr>
      <w:tr w:rsidR="00EC7456" w:rsidRPr="00DE7F14" w:rsidTr="00DE7F14">
        <w:tc>
          <w:tcPr>
            <w:tcW w:w="6242" w:type="dxa"/>
            <w:gridSpan w:val="2"/>
            <w:vMerge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49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707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</w:tc>
      </w:tr>
      <w:tr w:rsidR="00EC7456" w:rsidRPr="00DE7F14" w:rsidTr="00DE7F14">
        <w:tc>
          <w:tcPr>
            <w:tcW w:w="6242" w:type="dxa"/>
            <w:gridSpan w:val="2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6) ความพึงพอใจภาพรวมที่สะท้อนคุณลักษณะเด่นตามอัตลักษณ์ และบัณฑิตที่พึงประสงค์</w:t>
            </w: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9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7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C7456" w:rsidRPr="00DE7F14" w:rsidRDefault="00EC7456" w:rsidP="00DE7F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6.1</w:t>
            </w:r>
          </w:p>
        </w:tc>
        <w:tc>
          <w:tcPr>
            <w:tcW w:w="5675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ภูมิปัญญา  (อัตลักษณ์ที่เป็นจุดเน้นคือ เก่งไอที)</w:t>
            </w:r>
          </w:p>
          <w:p w:rsidR="00EC7456" w:rsidRPr="00DE7F14" w:rsidRDefault="00EC7456" w:rsidP="00DE7F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บัณฑิตมีความสามารถในการใช้โปรแกรมพื้นฐานในการปฏิบัติงาน สามารถสืบค้นข้อมูลและสื่อสารผ่านเครือข่ายอินเตอร์เน็ตได้</w:t>
            </w: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6.2</w:t>
            </w:r>
          </w:p>
        </w:tc>
        <w:tc>
          <w:tcPr>
            <w:tcW w:w="5675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ภูมิรูปธรรม (อัตลักษณ์ที่เป็นจุดเน้นคือ จิตอาสาและสู้งาน)</w:t>
            </w:r>
          </w:p>
          <w:p w:rsidR="00EC7456" w:rsidRPr="00DE7F14" w:rsidRDefault="00EC7456" w:rsidP="00DE7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บัณฑิตเป็นผู้ที่มีจิตใจเป็นผู้ให้ เต็มใจในการทำงาน และไม่เลือกงาน</w:t>
            </w:r>
          </w:p>
        </w:tc>
        <w:tc>
          <w:tcPr>
            <w:tcW w:w="85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6.3</w:t>
            </w:r>
          </w:p>
        </w:tc>
        <w:tc>
          <w:tcPr>
            <w:tcW w:w="5675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ภูมิฐาน (อัตลักษณ์ที่เป็นจุดเน้นคือ สื่อสารภาษามลายูได้)</w:t>
            </w:r>
          </w:p>
          <w:p w:rsidR="00EC7456" w:rsidRPr="00DE7F14" w:rsidRDefault="00EC7456" w:rsidP="00DE7F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บัณฑิตสามารถใช้ภาษามลายูกลางในการสื่อสารได้</w:t>
            </w: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6242" w:type="dxa"/>
            <w:gridSpan w:val="2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7) ด้านทักษะการจัดการเรียนรู้ (เฉพาะผู้ใช้บัณฑิตสาขาการศึกษา)</w:t>
            </w:r>
          </w:p>
        </w:tc>
        <w:tc>
          <w:tcPr>
            <w:tcW w:w="85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7.1</w:t>
            </w:r>
          </w:p>
        </w:tc>
        <w:tc>
          <w:tcPr>
            <w:tcW w:w="5675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ความสามารถในการจัดการเรียนการสอนได้เหมาะสมและหลากหลายวิธี</w:t>
            </w:r>
          </w:p>
        </w:tc>
        <w:tc>
          <w:tcPr>
            <w:tcW w:w="85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456" w:rsidRPr="00DE7F14" w:rsidTr="00DE7F14">
        <w:tc>
          <w:tcPr>
            <w:tcW w:w="56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7.2</w:t>
            </w:r>
          </w:p>
        </w:tc>
        <w:tc>
          <w:tcPr>
            <w:tcW w:w="5675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F14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ความสามารถในการใช้นวัตกรรมที่เหมาะสมกับผู้เรียน</w:t>
            </w: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/>
          </w:tcPr>
          <w:p w:rsidR="00EC7456" w:rsidRPr="00DE7F14" w:rsidRDefault="00EC7456" w:rsidP="00DE7F1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C7456" w:rsidRDefault="00EC7456" w:rsidP="00325A85">
      <w:pPr>
        <w:spacing w:after="0"/>
        <w:ind w:firstLine="720"/>
        <w:rPr>
          <w:rFonts w:ascii="TH SarabunPSK" w:hAnsi="TH SarabunPSK" w:cs="TH SarabunPSK"/>
          <w:sz w:val="28"/>
          <w:szCs w:val="28"/>
        </w:rPr>
      </w:pPr>
    </w:p>
    <w:p w:rsidR="00EC7456" w:rsidRPr="004B10F1" w:rsidRDefault="00EC7456" w:rsidP="00325A85">
      <w:pPr>
        <w:spacing w:after="0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B10F1">
        <w:rPr>
          <w:rFonts w:ascii="TH SarabunPSK" w:hAnsi="TH SarabunPSK" w:cs="TH SarabunPSK"/>
          <w:b/>
          <w:bCs/>
          <w:sz w:val="28"/>
          <w:szCs w:val="28"/>
          <w:cs/>
        </w:rPr>
        <w:t>ตอนที่  3  ข้อเสนอแนะ</w:t>
      </w:r>
    </w:p>
    <w:p w:rsidR="00EC7456" w:rsidRDefault="00EC7456" w:rsidP="004B10F1">
      <w:pPr>
        <w:spacing w:before="240" w:after="0"/>
        <w:rPr>
          <w:rFonts w:ascii="TH SarabunPSK" w:hAnsi="TH SarabunPSK" w:cs="TH SarabunPSK"/>
          <w:sz w:val="28"/>
          <w:szCs w:val="28"/>
        </w:rPr>
      </w:pPr>
      <w:r w:rsidRPr="004B10F1">
        <w:rPr>
          <w:rFonts w:ascii="TH SarabunPSK" w:hAnsi="TH SarabunPSK" w:cs="TH SarabunPSK"/>
          <w:b/>
          <w:bCs/>
          <w:sz w:val="28"/>
          <w:szCs w:val="28"/>
          <w:cs/>
        </w:rPr>
        <w:t>ข้อเด่น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</w:t>
      </w:r>
    </w:p>
    <w:p w:rsidR="00EC7456" w:rsidRDefault="00EC7456" w:rsidP="00A62C1A">
      <w:p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456" w:rsidRDefault="00EC7456" w:rsidP="004B10F1">
      <w:p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456" w:rsidRDefault="00EC7456" w:rsidP="00A62C1A">
      <w:pPr>
        <w:spacing w:after="0"/>
        <w:rPr>
          <w:rFonts w:ascii="TH SarabunPSK" w:hAnsi="TH SarabunPSK" w:cs="TH SarabunPSK"/>
          <w:sz w:val="28"/>
          <w:szCs w:val="28"/>
        </w:rPr>
      </w:pPr>
    </w:p>
    <w:p w:rsidR="00EC7456" w:rsidRDefault="00EC7456" w:rsidP="00A62C1A">
      <w:pPr>
        <w:spacing w:after="0"/>
        <w:rPr>
          <w:rFonts w:ascii="TH SarabunPSK" w:hAnsi="TH SarabunPSK" w:cs="TH SarabunPSK"/>
          <w:sz w:val="28"/>
          <w:szCs w:val="28"/>
        </w:rPr>
      </w:pPr>
      <w:r w:rsidRPr="004B10F1">
        <w:rPr>
          <w:rFonts w:ascii="TH SarabunPSK" w:hAnsi="TH SarabunPSK" w:cs="TH SarabunPSK"/>
          <w:b/>
          <w:bCs/>
          <w:sz w:val="28"/>
          <w:szCs w:val="28"/>
          <w:cs/>
        </w:rPr>
        <w:t>ข้อควรปรับปรุง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EC7456" w:rsidRDefault="00EC7456" w:rsidP="004B10F1">
      <w:p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456" w:rsidRDefault="00EC7456" w:rsidP="004B10F1">
      <w:p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456" w:rsidRPr="00306343" w:rsidRDefault="00EC7456" w:rsidP="00A62C1A">
      <w:pPr>
        <w:spacing w:after="0"/>
        <w:rPr>
          <w:rFonts w:ascii="TH SarabunPSK" w:hAnsi="TH SarabunPSK" w:cs="TH SarabunPSK"/>
          <w:sz w:val="28"/>
          <w:szCs w:val="28"/>
          <w:cs/>
        </w:rPr>
      </w:pPr>
    </w:p>
    <w:sectPr w:rsidR="00EC7456" w:rsidRPr="00306343" w:rsidSect="003A1C27">
      <w:pgSz w:w="11906" w:h="16838"/>
      <w:pgMar w:top="1276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04F"/>
    <w:multiLevelType w:val="hybridMultilevel"/>
    <w:tmpl w:val="F1F49EBC"/>
    <w:lvl w:ilvl="0" w:tplc="0BA4D06A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0173"/>
    <w:multiLevelType w:val="hybridMultilevel"/>
    <w:tmpl w:val="640C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71C61"/>
    <w:multiLevelType w:val="hybridMultilevel"/>
    <w:tmpl w:val="A5E6044E"/>
    <w:lvl w:ilvl="0" w:tplc="EA30CAB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40C54"/>
    <w:multiLevelType w:val="hybridMultilevel"/>
    <w:tmpl w:val="E146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572B3E"/>
    <w:multiLevelType w:val="hybridMultilevel"/>
    <w:tmpl w:val="F1CA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B75"/>
    <w:rsid w:val="0009553B"/>
    <w:rsid w:val="000D1678"/>
    <w:rsid w:val="001138A0"/>
    <w:rsid w:val="001572A3"/>
    <w:rsid w:val="00202F7D"/>
    <w:rsid w:val="0024399C"/>
    <w:rsid w:val="002674A9"/>
    <w:rsid w:val="00306343"/>
    <w:rsid w:val="00325A85"/>
    <w:rsid w:val="003A1C27"/>
    <w:rsid w:val="003E2214"/>
    <w:rsid w:val="00436849"/>
    <w:rsid w:val="0044677E"/>
    <w:rsid w:val="00447F88"/>
    <w:rsid w:val="004731F9"/>
    <w:rsid w:val="00495AF2"/>
    <w:rsid w:val="004B10F1"/>
    <w:rsid w:val="004D4024"/>
    <w:rsid w:val="00503148"/>
    <w:rsid w:val="00511981"/>
    <w:rsid w:val="0057236E"/>
    <w:rsid w:val="005846ED"/>
    <w:rsid w:val="005F5903"/>
    <w:rsid w:val="005F7C8A"/>
    <w:rsid w:val="00670D92"/>
    <w:rsid w:val="00687B90"/>
    <w:rsid w:val="006A782A"/>
    <w:rsid w:val="006D7664"/>
    <w:rsid w:val="00721C9B"/>
    <w:rsid w:val="00787275"/>
    <w:rsid w:val="007C0113"/>
    <w:rsid w:val="00815FFC"/>
    <w:rsid w:val="00857B42"/>
    <w:rsid w:val="0086429D"/>
    <w:rsid w:val="0088525D"/>
    <w:rsid w:val="008F37EA"/>
    <w:rsid w:val="008F7415"/>
    <w:rsid w:val="00917FAE"/>
    <w:rsid w:val="00931012"/>
    <w:rsid w:val="00942E16"/>
    <w:rsid w:val="00987DFE"/>
    <w:rsid w:val="00993123"/>
    <w:rsid w:val="009C4789"/>
    <w:rsid w:val="009F775A"/>
    <w:rsid w:val="00A32894"/>
    <w:rsid w:val="00A62C1A"/>
    <w:rsid w:val="00A73AFA"/>
    <w:rsid w:val="00AD5EA1"/>
    <w:rsid w:val="00AE2892"/>
    <w:rsid w:val="00AF353F"/>
    <w:rsid w:val="00B17AB5"/>
    <w:rsid w:val="00B5374C"/>
    <w:rsid w:val="00BB6445"/>
    <w:rsid w:val="00C20DA4"/>
    <w:rsid w:val="00C34B75"/>
    <w:rsid w:val="00C46A77"/>
    <w:rsid w:val="00C57FFD"/>
    <w:rsid w:val="00C93554"/>
    <w:rsid w:val="00CE350A"/>
    <w:rsid w:val="00D9574D"/>
    <w:rsid w:val="00DA47EF"/>
    <w:rsid w:val="00DE7F14"/>
    <w:rsid w:val="00E60493"/>
    <w:rsid w:val="00E70923"/>
    <w:rsid w:val="00E8101E"/>
    <w:rsid w:val="00E87926"/>
    <w:rsid w:val="00EA1335"/>
    <w:rsid w:val="00EC7456"/>
    <w:rsid w:val="00EE14BB"/>
    <w:rsid w:val="00F24135"/>
    <w:rsid w:val="00F25A17"/>
    <w:rsid w:val="00F51EF5"/>
    <w:rsid w:val="00F8162D"/>
    <w:rsid w:val="00F8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15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8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894"/>
    <w:rPr>
      <w:rFonts w:ascii="Cambria" w:hAnsi="Cambria" w:cs="Angsana New"/>
      <w:b/>
      <w:bCs/>
      <w:color w:val="365F91"/>
      <w:sz w:val="35"/>
      <w:szCs w:val="35"/>
    </w:rPr>
  </w:style>
  <w:style w:type="paragraph" w:customStyle="1" w:styleId="a">
    <w:name w:val="ใต้รูป"/>
    <w:basedOn w:val="Normal"/>
    <w:uiPriority w:val="99"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0">
    <w:name w:val="เนื้อหางง"/>
    <w:basedOn w:val="Normal"/>
    <w:uiPriority w:val="99"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1">
    <w:name w:val="หัวข้อสำคัญ"/>
    <w:basedOn w:val="Heading1"/>
    <w:uiPriority w:val="99"/>
    <w:rsid w:val="00A32894"/>
    <w:pPr>
      <w:keepLines w:val="0"/>
      <w:spacing w:before="240" w:after="60" w:line="240" w:lineRule="auto"/>
      <w:jc w:val="center"/>
    </w:pPr>
    <w:rPr>
      <w:color w:val="auto"/>
      <w:kern w:val="32"/>
      <w:sz w:val="36"/>
      <w:szCs w:val="36"/>
    </w:rPr>
  </w:style>
  <w:style w:type="paragraph" w:customStyle="1" w:styleId="a2">
    <w:name w:val="หัวเรื่องย่อย"/>
    <w:basedOn w:val="Normal"/>
    <w:uiPriority w:val="99"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3">
    <w:name w:val="รูป"/>
    <w:basedOn w:val="a0"/>
    <w:uiPriority w:val="99"/>
    <w:rsid w:val="00C20DA4"/>
    <w:pPr>
      <w:ind w:firstLine="0"/>
      <w:jc w:val="center"/>
    </w:pPr>
  </w:style>
  <w:style w:type="paragraph" w:styleId="ListParagraph">
    <w:name w:val="List Paragraph"/>
    <w:basedOn w:val="Normal"/>
    <w:uiPriority w:val="99"/>
    <w:qFormat/>
    <w:rsid w:val="00C34B75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917F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563</Words>
  <Characters>3212</Characters>
  <Application>Microsoft Office Outlook</Application>
  <DocSecurity>0</DocSecurity>
  <Lines>0</Lines>
  <Paragraphs>0</Paragraphs>
  <ScaleCrop>false</ScaleCrop>
  <Company>ASign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แบบสำรวจความพึงพอใจผู้ใช้บัณฑิต </dc:title>
  <dc:subject/>
  <dc:creator>ASComp.v7</dc:creator>
  <cp:keywords/>
  <dc:description/>
  <cp:lastModifiedBy>User</cp:lastModifiedBy>
  <cp:revision>3</cp:revision>
  <cp:lastPrinted>2012-07-04T08:30:00Z</cp:lastPrinted>
  <dcterms:created xsi:type="dcterms:W3CDTF">2012-03-28T03:30:00Z</dcterms:created>
  <dcterms:modified xsi:type="dcterms:W3CDTF">2012-07-04T08:39:00Z</dcterms:modified>
</cp:coreProperties>
</file>